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7D" w:rsidRPr="00B93BEE" w:rsidRDefault="000A257D" w:rsidP="00D26632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B93BEE">
        <w:rPr>
          <w:rFonts w:ascii="Arial" w:hAnsi="Arial" w:cs="Arial"/>
          <w:sz w:val="28"/>
          <w:szCs w:val="28"/>
          <w:u w:val="single"/>
        </w:rPr>
        <w:t>TROBADA D’ESCOLES VERDES</w:t>
      </w:r>
    </w:p>
    <w:p w:rsidR="000A257D" w:rsidRPr="00B93BEE" w:rsidRDefault="000A257D" w:rsidP="00D26632">
      <w:pPr>
        <w:spacing w:line="360" w:lineRule="auto"/>
        <w:jc w:val="both"/>
        <w:rPr>
          <w:rFonts w:ascii="Arial" w:hAnsi="Arial" w:cs="Arial"/>
          <w:b w:val="0"/>
          <w:bCs w:val="0"/>
          <w:sz w:val="28"/>
          <w:szCs w:val="28"/>
          <w:u w:val="single"/>
        </w:rPr>
      </w:pPr>
    </w:p>
    <w:p w:rsidR="000A257D" w:rsidRPr="00D26632" w:rsidRDefault="000A257D" w:rsidP="00D26632">
      <w:pPr>
        <w:spacing w:line="360" w:lineRule="auto"/>
        <w:jc w:val="both"/>
        <w:rPr>
          <w:rFonts w:ascii="Arial" w:hAnsi="Arial" w:cs="Arial"/>
          <w:b w:val="0"/>
          <w:bCs w:val="0"/>
        </w:rPr>
      </w:pPr>
      <w:r w:rsidRPr="00D26632">
        <w:rPr>
          <w:rFonts w:ascii="Arial" w:hAnsi="Arial" w:cs="Arial"/>
          <w:b w:val="0"/>
          <w:bCs w:val="0"/>
        </w:rPr>
        <w:t>El dia 2 de març unes quantes escoles verdes ens vam trobar a Manresa per fer un recorregut i aprendre coses sobre les altres escoles.</w:t>
      </w:r>
    </w:p>
    <w:p w:rsidR="000A257D" w:rsidRPr="00D26632" w:rsidRDefault="000A257D" w:rsidP="00D26632">
      <w:pPr>
        <w:spacing w:line="360" w:lineRule="auto"/>
        <w:jc w:val="both"/>
        <w:rPr>
          <w:rFonts w:ascii="Arial" w:hAnsi="Arial" w:cs="Arial"/>
          <w:b w:val="0"/>
          <w:bCs w:val="0"/>
        </w:rPr>
      </w:pPr>
      <w:r w:rsidRPr="00D26632">
        <w:rPr>
          <w:rFonts w:ascii="Arial" w:hAnsi="Arial" w:cs="Arial"/>
          <w:b w:val="0"/>
          <w:bCs w:val="0"/>
        </w:rPr>
        <w:t>No hi anava tota l’escola, només uns representants, de l’escola de Bagà hi vam anar: en Jordi Tomàs, en Bernat Parera i en Lluc Quintana com alumnes i de mestres la Dolors Cunill.</w:t>
      </w:r>
    </w:p>
    <w:p w:rsidR="000A257D" w:rsidRPr="00D26632" w:rsidRDefault="000A257D" w:rsidP="00D26632">
      <w:pPr>
        <w:spacing w:line="360" w:lineRule="auto"/>
        <w:jc w:val="both"/>
        <w:rPr>
          <w:rFonts w:ascii="Arial" w:hAnsi="Arial" w:cs="Arial"/>
          <w:b w:val="0"/>
          <w:bCs w:val="0"/>
        </w:rPr>
      </w:pPr>
      <w:r w:rsidRPr="00D26632">
        <w:rPr>
          <w:rFonts w:ascii="Arial" w:hAnsi="Arial" w:cs="Arial"/>
          <w:b w:val="0"/>
          <w:bCs w:val="0"/>
        </w:rPr>
        <w:t>Quan vam baixar de l’autobús, vam anar caminant fins a la Torre Lluvià, allà vam esmorzar i després ens varen distribuir en grups per fer el recorregut. Durant la caminada ens aturàvem, observàvem i explicaren coses de l’entorn.</w:t>
      </w:r>
    </w:p>
    <w:p w:rsidR="000A257D" w:rsidRPr="00D26632" w:rsidRDefault="000A257D" w:rsidP="00D26632">
      <w:pPr>
        <w:spacing w:line="360" w:lineRule="auto"/>
        <w:jc w:val="both"/>
        <w:rPr>
          <w:rFonts w:ascii="Arial" w:hAnsi="Arial" w:cs="Arial"/>
          <w:b w:val="0"/>
          <w:bCs w:val="0"/>
        </w:rPr>
      </w:pPr>
      <w:r w:rsidRPr="00D26632">
        <w:rPr>
          <w:rFonts w:ascii="Arial" w:hAnsi="Arial" w:cs="Arial"/>
          <w:b w:val="0"/>
          <w:bCs w:val="0"/>
        </w:rPr>
        <w:t>A la trobada amb alguns nens, explicaven que tenien un hort a l’escola. Nosaltres vam explicar que tenim aixetes automàtiques per regular el consum d’aigua. També vam explicar que cada any tots els alumnes i mestres de l’escola plantem arbres i plantes pel poble i pels voltants.</w:t>
      </w:r>
    </w:p>
    <w:p w:rsidR="000A257D" w:rsidRDefault="000A257D" w:rsidP="00D26632">
      <w:pPr>
        <w:spacing w:line="360" w:lineRule="auto"/>
        <w:jc w:val="both"/>
        <w:rPr>
          <w:rFonts w:cs="Times New Roman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DSC02854" style="position:absolute;left:0;text-align:left;margin-left:3in;margin-top:180.35pt;width:252pt;height:189.3pt;z-index:251658240;visibility:visible">
            <v:imagedata r:id="rId6" o:title=""/>
          </v:shape>
        </w:pict>
      </w:r>
      <w:r>
        <w:rPr>
          <w:noProof/>
          <w:lang w:val="es-ES"/>
        </w:rPr>
        <w:pict>
          <v:shape id="Imagen 2" o:spid="_x0000_s1027" type="#_x0000_t75" alt="DSC_0323" style="position:absolute;left:0;text-align:left;margin-left:0;margin-top:54.35pt;width:243pt;height:184.35pt;z-index:251657216;visibility:visible">
            <v:imagedata r:id="rId7" o:title=""/>
          </v:shape>
        </w:pict>
      </w:r>
      <w:r w:rsidRPr="00D26632">
        <w:rPr>
          <w:rFonts w:ascii="Arial" w:hAnsi="Arial" w:cs="Arial"/>
          <w:b w:val="0"/>
          <w:bCs w:val="0"/>
        </w:rPr>
        <w:t>A la revista anual que es fa a l’escola hi ha un article amb temes relacionats amb l’escola verda.</w:t>
      </w:r>
      <w:bookmarkStart w:id="0" w:name="_GoBack"/>
      <w:bookmarkEnd w:id="0"/>
    </w:p>
    <w:sectPr w:rsidR="000A257D" w:rsidSect="00511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7D" w:rsidRDefault="000A257D" w:rsidP="00511D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257D" w:rsidRDefault="000A257D" w:rsidP="00511D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7D" w:rsidRDefault="000A257D" w:rsidP="00511D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257D" w:rsidRDefault="000A257D" w:rsidP="00511D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8F9"/>
    <w:rsid w:val="00005925"/>
    <w:rsid w:val="00042320"/>
    <w:rsid w:val="000A257D"/>
    <w:rsid w:val="00210276"/>
    <w:rsid w:val="00511D78"/>
    <w:rsid w:val="0060529F"/>
    <w:rsid w:val="008071D5"/>
    <w:rsid w:val="00945BC2"/>
    <w:rsid w:val="00AE48F9"/>
    <w:rsid w:val="00B93BEE"/>
    <w:rsid w:val="00BB1C6F"/>
    <w:rsid w:val="00D26632"/>
    <w:rsid w:val="00D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F9"/>
    <w:rPr>
      <w:rFonts w:ascii="Arial Narrow" w:eastAsia="Times New Roman" w:hAnsi="Arial Narrow" w:cs="Arial Narrow"/>
      <w:b/>
      <w:bCs/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8F9"/>
    <w:pPr>
      <w:tabs>
        <w:tab w:val="center" w:pos="4252"/>
        <w:tab w:val="right" w:pos="8504"/>
      </w:tabs>
    </w:pPr>
    <w:rPr>
      <w:rFonts w:ascii="Times New Roman" w:hAnsi="Times New Roman" w:cs="Times New Roman"/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48F9"/>
    <w:rPr>
      <w:rFonts w:ascii="Times New Roman" w:hAnsi="Times New Roman" w:cs="Times New Roman"/>
      <w:b/>
      <w:bCs/>
      <w:i/>
      <w:iCs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146</Words>
  <Characters>805</Characters>
  <Application>Microsoft Office Outlook</Application>
  <DocSecurity>0</DocSecurity>
  <Lines>0</Lines>
  <Paragraphs>0</Paragraphs>
  <ScaleCrop>false</ScaleCrop>
  <Company>galceran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profes</cp:lastModifiedBy>
  <cp:revision>2</cp:revision>
  <dcterms:created xsi:type="dcterms:W3CDTF">2016-04-26T07:24:00Z</dcterms:created>
  <dcterms:modified xsi:type="dcterms:W3CDTF">2016-04-29T08:17:00Z</dcterms:modified>
</cp:coreProperties>
</file>